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EB7D" w14:textId="0AFA91CE" w:rsidR="003041CA" w:rsidRPr="003041CA" w:rsidRDefault="004D3F88" w:rsidP="00255EA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3041CA" w:rsidRPr="003041CA">
        <w:rPr>
          <w:rFonts w:ascii="Calibri" w:hAnsi="Calibri" w:cs="Calibri"/>
          <w:b/>
          <w:sz w:val="22"/>
          <w:szCs w:val="22"/>
        </w:rPr>
        <w:t>MA PROGRAM IN ART HISTORY</w:t>
      </w:r>
    </w:p>
    <w:p w14:paraId="784C7DDC" w14:textId="7EEEE40C" w:rsidR="003041CA" w:rsidRPr="003041CA" w:rsidRDefault="003041CA" w:rsidP="003041C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3041CA">
        <w:rPr>
          <w:rFonts w:ascii="Calibri" w:hAnsi="Calibri" w:cs="Calibri"/>
          <w:b/>
          <w:sz w:val="22"/>
          <w:szCs w:val="22"/>
        </w:rPr>
        <w:t xml:space="preserve">Summer Plan </w:t>
      </w:r>
    </w:p>
    <w:p w14:paraId="7D44F66F" w14:textId="77777777" w:rsidR="003041CA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197DEE61" w14:textId="77777777" w:rsidR="003041CA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59AF0159" w14:textId="6C7E7FC0" w:rsidR="003041CA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654B4E">
        <w:rPr>
          <w:rFonts w:ascii="Calibri" w:hAnsi="Calibri" w:cs="Calibri"/>
          <w:b/>
          <w:sz w:val="22"/>
          <w:szCs w:val="22"/>
        </w:rPr>
        <w:t>NAME:</w:t>
      </w:r>
      <w:r w:rsidR="001A24CD">
        <w:rPr>
          <w:rFonts w:ascii="Calibri" w:hAnsi="Calibri" w:cs="Calibri"/>
          <w:sz w:val="22"/>
          <w:szCs w:val="22"/>
        </w:rPr>
        <w:t xml:space="preserve"> </w:t>
      </w:r>
    </w:p>
    <w:p w14:paraId="3864EE69" w14:textId="77777777" w:rsidR="003041CA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1F6CE324" w14:textId="77777777" w:rsidR="001A24CD" w:rsidRPr="00654B4E" w:rsidRDefault="003041CA" w:rsidP="001A24C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2"/>
          <w:szCs w:val="22"/>
        </w:rPr>
      </w:pPr>
      <w:r w:rsidRPr="00654B4E">
        <w:rPr>
          <w:rFonts w:ascii="Calibri" w:hAnsi="Calibri" w:cs="Calibri"/>
          <w:b/>
          <w:sz w:val="22"/>
          <w:szCs w:val="22"/>
        </w:rPr>
        <w:t>TITLE OF PRACTICUM PROJECT:</w:t>
      </w:r>
      <w:r w:rsidR="001A24CD" w:rsidRPr="00654B4E">
        <w:rPr>
          <w:rFonts w:ascii="Calibri" w:hAnsi="Calibri" w:cs="Calibri"/>
          <w:b/>
          <w:sz w:val="22"/>
          <w:szCs w:val="22"/>
        </w:rPr>
        <w:t xml:space="preserve"> </w:t>
      </w:r>
    </w:p>
    <w:p w14:paraId="352B24B2" w14:textId="77777777" w:rsidR="003041CA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5B84A573" w14:textId="77777777" w:rsidR="007D27F6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654B4E">
        <w:rPr>
          <w:rFonts w:ascii="Calibri" w:hAnsi="Calibri" w:cs="Calibri"/>
          <w:b/>
          <w:sz w:val="22"/>
          <w:szCs w:val="22"/>
        </w:rPr>
        <w:t xml:space="preserve">COMMITTEE </w:t>
      </w:r>
      <w:r>
        <w:rPr>
          <w:rFonts w:ascii="Calibri" w:hAnsi="Calibri" w:cs="Calibri"/>
          <w:sz w:val="22"/>
          <w:szCs w:val="22"/>
        </w:rPr>
        <w:t>(list primary advisor first):</w:t>
      </w:r>
      <w:r w:rsidR="007D27F6">
        <w:rPr>
          <w:rFonts w:ascii="Calibri" w:hAnsi="Calibri" w:cs="Calibri"/>
          <w:sz w:val="22"/>
          <w:szCs w:val="22"/>
        </w:rPr>
        <w:t xml:space="preserve"> </w:t>
      </w:r>
    </w:p>
    <w:p w14:paraId="792926E6" w14:textId="77777777" w:rsidR="006D3EAC" w:rsidRDefault="006D3EAC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789C65E7" w14:textId="3AC64BE7" w:rsidR="003041CA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654B4E">
        <w:rPr>
          <w:rFonts w:ascii="Calibri" w:hAnsi="Calibri" w:cs="Calibri"/>
          <w:b/>
          <w:sz w:val="22"/>
          <w:szCs w:val="22"/>
        </w:rPr>
        <w:t>PROJECTED LENGTH:</w:t>
      </w:r>
      <w:r w:rsidR="007D27F6">
        <w:rPr>
          <w:rFonts w:ascii="Calibri" w:hAnsi="Calibri" w:cs="Calibri"/>
          <w:sz w:val="22"/>
          <w:szCs w:val="22"/>
        </w:rPr>
        <w:t xml:space="preserve"> </w:t>
      </w:r>
    </w:p>
    <w:p w14:paraId="0F96109E" w14:textId="77777777" w:rsidR="003041CA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0B0841A9" w14:textId="6014F441" w:rsidR="003041CA" w:rsidRPr="00654B4E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2"/>
          <w:szCs w:val="22"/>
        </w:rPr>
      </w:pPr>
      <w:r w:rsidRPr="00654B4E">
        <w:rPr>
          <w:rFonts w:ascii="Calibri" w:hAnsi="Calibri" w:cs="Calibri"/>
          <w:b/>
          <w:sz w:val="22"/>
          <w:szCs w:val="22"/>
        </w:rPr>
        <w:t>MONTH-TO-MONTH PLAN</w:t>
      </w:r>
    </w:p>
    <w:p w14:paraId="56CBB614" w14:textId="77777777" w:rsidR="003041CA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4872" w:type="pct"/>
        <w:tblLook w:val="04A0" w:firstRow="1" w:lastRow="0" w:firstColumn="1" w:lastColumn="0" w:noHBand="0" w:noVBand="1"/>
      </w:tblPr>
      <w:tblGrid>
        <w:gridCol w:w="973"/>
        <w:gridCol w:w="2804"/>
        <w:gridCol w:w="4632"/>
      </w:tblGrid>
      <w:tr w:rsidR="003041CA" w14:paraId="627FE723" w14:textId="77777777" w:rsidTr="003041CA">
        <w:trPr>
          <w:trHeight w:val="431"/>
        </w:trPr>
        <w:tc>
          <w:tcPr>
            <w:tcW w:w="579" w:type="pct"/>
          </w:tcPr>
          <w:p w14:paraId="5E101F51" w14:textId="5FD31B4E" w:rsidR="003041CA" w:rsidRDefault="003041CA" w:rsidP="00354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1667" w:type="pct"/>
          </w:tcPr>
          <w:p w14:paraId="2B8E3FAB" w14:textId="3B9C8DA7" w:rsidR="003041CA" w:rsidRDefault="003041CA" w:rsidP="00354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GOAL</w:t>
            </w:r>
          </w:p>
        </w:tc>
        <w:tc>
          <w:tcPr>
            <w:tcW w:w="2754" w:type="pct"/>
          </w:tcPr>
          <w:p w14:paraId="0B2D436A" w14:textId="7FF30798" w:rsidR="003041CA" w:rsidRDefault="003041CA" w:rsidP="00354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STEPS TOWARDS ACHIEVEING GOAL(S)</w:t>
            </w:r>
          </w:p>
        </w:tc>
      </w:tr>
      <w:tr w:rsidR="003041CA" w14:paraId="1B51D817" w14:textId="77777777" w:rsidTr="003041CA">
        <w:trPr>
          <w:trHeight w:val="1367"/>
        </w:trPr>
        <w:tc>
          <w:tcPr>
            <w:tcW w:w="579" w:type="pct"/>
          </w:tcPr>
          <w:p w14:paraId="46689E8E" w14:textId="1D7668EC" w:rsidR="003041CA" w:rsidRDefault="003041CA" w:rsidP="00354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JUNE</w:t>
            </w:r>
          </w:p>
        </w:tc>
        <w:tc>
          <w:tcPr>
            <w:tcW w:w="1667" w:type="pct"/>
          </w:tcPr>
          <w:p w14:paraId="36979404" w14:textId="645AAA9E" w:rsidR="007D27F6" w:rsidRDefault="007D27F6" w:rsidP="00354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4" w:type="pct"/>
          </w:tcPr>
          <w:p w14:paraId="70161C8A" w14:textId="0550571A" w:rsidR="00BE34C9" w:rsidRDefault="00BE34C9" w:rsidP="007D27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041CA" w14:paraId="1F333C0B" w14:textId="77777777" w:rsidTr="003041CA">
        <w:trPr>
          <w:trHeight w:val="1331"/>
        </w:trPr>
        <w:tc>
          <w:tcPr>
            <w:tcW w:w="579" w:type="pct"/>
          </w:tcPr>
          <w:p w14:paraId="2DDBAADF" w14:textId="50F8C633" w:rsidR="003041CA" w:rsidRDefault="003041CA" w:rsidP="00354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</w:t>
            </w:r>
          </w:p>
        </w:tc>
        <w:tc>
          <w:tcPr>
            <w:tcW w:w="1667" w:type="pct"/>
          </w:tcPr>
          <w:p w14:paraId="5F36EF8C" w14:textId="4E559C8A" w:rsidR="00255EA4" w:rsidRDefault="00255EA4" w:rsidP="00354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4" w:type="pct"/>
          </w:tcPr>
          <w:p w14:paraId="78A3C7F0" w14:textId="3078F916" w:rsidR="006D3EAC" w:rsidRDefault="006D3EAC" w:rsidP="006D3E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990B316" w14:textId="7A280519" w:rsidR="00527218" w:rsidRDefault="00527218" w:rsidP="00BE3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CA" w14:paraId="6ED0637F" w14:textId="77777777" w:rsidTr="003041CA">
        <w:trPr>
          <w:trHeight w:val="1592"/>
        </w:trPr>
        <w:tc>
          <w:tcPr>
            <w:tcW w:w="579" w:type="pct"/>
          </w:tcPr>
          <w:p w14:paraId="0B933ECD" w14:textId="56454CB5" w:rsidR="003041CA" w:rsidRDefault="003041CA" w:rsidP="00354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</w:t>
            </w:r>
          </w:p>
        </w:tc>
        <w:tc>
          <w:tcPr>
            <w:tcW w:w="1667" w:type="pct"/>
          </w:tcPr>
          <w:p w14:paraId="2ADCF8EB" w14:textId="7C474450" w:rsidR="00255EA4" w:rsidRDefault="00255EA4" w:rsidP="00654B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54" w:type="pct"/>
          </w:tcPr>
          <w:p w14:paraId="7A461CEB" w14:textId="2BF8A10D" w:rsidR="00527218" w:rsidRDefault="00527218" w:rsidP="00354B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EB5D66" w14:textId="6A65F61B" w:rsidR="003041CA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1108CBC5" w14:textId="77777777" w:rsidR="003041CA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25E05A32" w14:textId="77777777" w:rsidR="00255EA4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YOU INTEND TO COMMUNICATE WITH YOUR ADVISOR(S) DURING THE SUMMER? PLEASE BE AS SPECIFIC AS POSSIBLE</w:t>
      </w:r>
      <w:r w:rsidR="00667269" w:rsidRPr="00667269">
        <w:rPr>
          <w:rFonts w:ascii="Calibri" w:hAnsi="Calibri" w:cs="Calibri"/>
          <w:sz w:val="22"/>
          <w:szCs w:val="22"/>
        </w:rPr>
        <w:tab/>
      </w:r>
    </w:p>
    <w:p w14:paraId="79FA5279" w14:textId="77777777" w:rsidR="00255EA4" w:rsidRDefault="00255EA4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4A6F020D" w14:textId="164BAA98" w:rsidR="00667269" w:rsidRPr="00527218" w:rsidRDefault="00667269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19390CD" w14:textId="5514B409" w:rsidR="00667269" w:rsidRPr="00667269" w:rsidRDefault="00667269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67269">
        <w:rPr>
          <w:rFonts w:ascii="Calibri" w:hAnsi="Calibri" w:cs="Calibri"/>
        </w:rPr>
        <w:tab/>
      </w:r>
      <w:r w:rsidRPr="00667269">
        <w:rPr>
          <w:rFonts w:ascii="Calibri" w:hAnsi="Calibri" w:cs="Calibri"/>
        </w:rPr>
        <w:tab/>
      </w:r>
      <w:r w:rsidRPr="00667269">
        <w:rPr>
          <w:rFonts w:ascii="Calibri" w:hAnsi="Calibri" w:cs="Calibri"/>
        </w:rPr>
        <w:tab/>
      </w:r>
      <w:r w:rsidRPr="00667269">
        <w:rPr>
          <w:rFonts w:ascii="Calibri" w:hAnsi="Calibri" w:cs="Calibri"/>
        </w:rPr>
        <w:tab/>
      </w:r>
    </w:p>
    <w:p w14:paraId="1C55E3EC" w14:textId="77777777" w:rsidR="003041CA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</w:t>
      </w:r>
    </w:p>
    <w:p w14:paraId="2584355B" w14:textId="77777777" w:rsidR="003041CA" w:rsidRDefault="003041CA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B2BAA36" w14:textId="35153E0F" w:rsidR="00AC643A" w:rsidRPr="00667269" w:rsidRDefault="004D3F88" w:rsidP="00354B9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67269"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52D8B99" wp14:editId="0C3741EB">
            <wp:simplePos x="0" y="0"/>
            <wp:positionH relativeFrom="page">
              <wp:posOffset>1147469</wp:posOffset>
            </wp:positionH>
            <wp:positionV relativeFrom="page">
              <wp:posOffset>9355455</wp:posOffset>
            </wp:positionV>
            <wp:extent cx="5257800" cy="410559"/>
            <wp:effectExtent l="25400" t="0" r="0" b="0"/>
            <wp:wrapNone/>
            <wp:docPr id="2" name="Picture 2" descr="Macintosh HD:Users:Deano:Desktop:Text 3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ano:Desktop:Text 3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1CA">
        <w:rPr>
          <w:rFonts w:ascii="Calibri" w:hAnsi="Calibri" w:cs="Calibri"/>
        </w:rPr>
        <w:t>Signature of MA candidate</w:t>
      </w:r>
      <w:r w:rsidR="003041CA">
        <w:rPr>
          <w:rFonts w:ascii="Calibri" w:hAnsi="Calibri" w:cs="Calibri"/>
        </w:rPr>
        <w:tab/>
      </w:r>
      <w:r w:rsidR="003041CA">
        <w:rPr>
          <w:rFonts w:ascii="Calibri" w:hAnsi="Calibri" w:cs="Calibri"/>
        </w:rPr>
        <w:tab/>
      </w:r>
      <w:r w:rsidR="003041CA">
        <w:rPr>
          <w:rFonts w:ascii="Calibri" w:hAnsi="Calibri" w:cs="Calibri"/>
        </w:rPr>
        <w:tab/>
      </w:r>
      <w:r w:rsidR="003041CA">
        <w:rPr>
          <w:rFonts w:ascii="Calibri" w:hAnsi="Calibri" w:cs="Calibri"/>
        </w:rPr>
        <w:tab/>
        <w:t xml:space="preserve">Signature of </w:t>
      </w:r>
      <w:r w:rsidR="00401F13">
        <w:rPr>
          <w:rFonts w:ascii="Calibri" w:hAnsi="Calibri" w:cs="Calibri"/>
        </w:rPr>
        <w:t xml:space="preserve">Primary </w:t>
      </w:r>
      <w:r w:rsidR="003041CA">
        <w:rPr>
          <w:rFonts w:ascii="Calibri" w:hAnsi="Calibri" w:cs="Calibri"/>
        </w:rPr>
        <w:t>Advisor</w:t>
      </w:r>
      <w:r w:rsidR="00667269" w:rsidRPr="00667269">
        <w:rPr>
          <w:rFonts w:ascii="Calibri" w:hAnsi="Calibri" w:cs="Calibri"/>
        </w:rPr>
        <w:tab/>
      </w:r>
      <w:r w:rsidR="00667269" w:rsidRPr="00667269">
        <w:rPr>
          <w:rFonts w:ascii="Calibri" w:hAnsi="Calibri" w:cs="Calibri"/>
        </w:rPr>
        <w:tab/>
      </w:r>
      <w:r w:rsidR="00667269" w:rsidRPr="00667269">
        <w:rPr>
          <w:rFonts w:ascii="Calibri" w:hAnsi="Calibri" w:cs="Calibri"/>
        </w:rPr>
        <w:tab/>
      </w:r>
      <w:r w:rsidR="00667269" w:rsidRPr="00667269">
        <w:rPr>
          <w:rFonts w:ascii="Calibri" w:hAnsi="Calibri" w:cs="Calibri"/>
        </w:rPr>
        <w:tab/>
      </w:r>
      <w:r w:rsidR="00667269" w:rsidRPr="00667269">
        <w:rPr>
          <w:rFonts w:ascii="Calibri" w:hAnsi="Calibri" w:cs="Calibri"/>
        </w:rPr>
        <w:tab/>
      </w:r>
      <w:r w:rsidR="00667269" w:rsidRPr="00667269">
        <w:rPr>
          <w:rFonts w:ascii="Calibri" w:hAnsi="Calibri" w:cs="Calibri"/>
        </w:rPr>
        <w:tab/>
      </w:r>
      <w:r w:rsidR="00667269" w:rsidRPr="00667269">
        <w:rPr>
          <w:rFonts w:ascii="Calibri" w:hAnsi="Calibri" w:cs="Calibri"/>
        </w:rPr>
        <w:tab/>
      </w:r>
      <w:r w:rsidR="00667269" w:rsidRPr="00667269">
        <w:rPr>
          <w:rFonts w:ascii="Calibri" w:hAnsi="Calibri" w:cs="Calibri"/>
        </w:rPr>
        <w:tab/>
      </w:r>
    </w:p>
    <w:sectPr w:rsidR="00AC643A" w:rsidRPr="00667269" w:rsidSect="002E1FA6">
      <w:headerReference w:type="default" r:id="rId9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958C" w14:textId="77777777" w:rsidR="00C00E93" w:rsidRDefault="00C00E93" w:rsidP="004D3F88">
      <w:pPr>
        <w:spacing w:after="0"/>
      </w:pPr>
      <w:r>
        <w:separator/>
      </w:r>
    </w:p>
  </w:endnote>
  <w:endnote w:type="continuationSeparator" w:id="0">
    <w:p w14:paraId="489A7650" w14:textId="77777777" w:rsidR="00C00E93" w:rsidRDefault="00C00E93" w:rsidP="004D3F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7E51" w14:textId="77777777" w:rsidR="00C00E93" w:rsidRDefault="00C00E93" w:rsidP="004D3F88">
      <w:pPr>
        <w:spacing w:after="0"/>
      </w:pPr>
      <w:r>
        <w:separator/>
      </w:r>
    </w:p>
  </w:footnote>
  <w:footnote w:type="continuationSeparator" w:id="0">
    <w:p w14:paraId="6C34463B" w14:textId="77777777" w:rsidR="00C00E93" w:rsidRDefault="00C00E93" w:rsidP="004D3F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5B2A" w14:textId="37A23A84" w:rsidR="004D3F88" w:rsidRDefault="004D3F8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ABADA5" wp14:editId="4FF6E072">
          <wp:simplePos x="0" y="0"/>
          <wp:positionH relativeFrom="column">
            <wp:posOffset>2227385</wp:posOffset>
          </wp:positionH>
          <wp:positionV relativeFrom="paragraph">
            <wp:posOffset>-23300</wp:posOffset>
          </wp:positionV>
          <wp:extent cx="3771900" cy="527685"/>
          <wp:effectExtent l="0" t="0" r="12700" b="5715"/>
          <wp:wrapThrough wrapText="bothSides">
            <wp:wrapPolygon edited="0">
              <wp:start x="0" y="0"/>
              <wp:lineTo x="0" y="20794"/>
              <wp:lineTo x="21527" y="20794"/>
              <wp:lineTo x="21527" y="0"/>
              <wp:lineTo x="0" y="0"/>
            </wp:wrapPolygon>
          </wp:wrapThrough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8A8DF" w14:textId="77777777" w:rsidR="004D3F88" w:rsidRDefault="004D3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66E07"/>
    <w:multiLevelType w:val="hybridMultilevel"/>
    <w:tmpl w:val="51DE06C8"/>
    <w:lvl w:ilvl="0" w:tplc="4FC8FE88">
      <w:start w:val="1"/>
      <w:numFmt w:val="decimal"/>
      <w:lvlText w:val="%1."/>
      <w:lvlJc w:val="left"/>
      <w:pPr>
        <w:ind w:left="720" w:hanging="360"/>
      </w:pPr>
      <w:rPr>
        <w:rFonts w:ascii="Avenir Book" w:hAnsi="Avenir Book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2F"/>
    <w:rsid w:val="000269BB"/>
    <w:rsid w:val="000A1E2C"/>
    <w:rsid w:val="001A24CD"/>
    <w:rsid w:val="001A33A2"/>
    <w:rsid w:val="00214690"/>
    <w:rsid w:val="00255EA4"/>
    <w:rsid w:val="002E1FA6"/>
    <w:rsid w:val="003041CA"/>
    <w:rsid w:val="003077F9"/>
    <w:rsid w:val="00331EB1"/>
    <w:rsid w:val="00337193"/>
    <w:rsid w:val="00354B95"/>
    <w:rsid w:val="003B5E75"/>
    <w:rsid w:val="00401F13"/>
    <w:rsid w:val="004B4FDD"/>
    <w:rsid w:val="004C45BB"/>
    <w:rsid w:val="004D3F88"/>
    <w:rsid w:val="00527218"/>
    <w:rsid w:val="005A3980"/>
    <w:rsid w:val="005D7915"/>
    <w:rsid w:val="00651370"/>
    <w:rsid w:val="00654B4E"/>
    <w:rsid w:val="00667269"/>
    <w:rsid w:val="006C59A3"/>
    <w:rsid w:val="006D3EAC"/>
    <w:rsid w:val="007D27F6"/>
    <w:rsid w:val="00827BFF"/>
    <w:rsid w:val="008A1AF0"/>
    <w:rsid w:val="008B59C2"/>
    <w:rsid w:val="008C4B4F"/>
    <w:rsid w:val="00913CA4"/>
    <w:rsid w:val="009F0EE5"/>
    <w:rsid w:val="00A413DD"/>
    <w:rsid w:val="00A62F24"/>
    <w:rsid w:val="00B21E7B"/>
    <w:rsid w:val="00BE34C9"/>
    <w:rsid w:val="00C00E93"/>
    <w:rsid w:val="00CA0671"/>
    <w:rsid w:val="00CA612F"/>
    <w:rsid w:val="00E3063A"/>
    <w:rsid w:val="00EA006F"/>
    <w:rsid w:val="00EB7DF4"/>
    <w:rsid w:val="00F3095C"/>
    <w:rsid w:val="00F44823"/>
    <w:rsid w:val="00F6596E"/>
    <w:rsid w:val="00FB6A63"/>
    <w:rsid w:val="00FD4E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7FA19"/>
  <w15:docId w15:val="{3F890945-E07D-4ADA-BDF6-F0D914C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3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5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2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F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3F88"/>
  </w:style>
  <w:style w:type="paragraph" w:styleId="Footer">
    <w:name w:val="footer"/>
    <w:basedOn w:val="Normal"/>
    <w:link w:val="FooterChar"/>
    <w:uiPriority w:val="99"/>
    <w:unhideWhenUsed/>
    <w:rsid w:val="004D3F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ret\AppData\Local\Microsoft\Windows\Temporary%20Internet%20Files\Content.Outlook\L820L090\UTD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DFF7-9CE2-4C16-8C4E-A05D81BE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C:\Users\pierret\AppData\Local\Microsoft\Windows\Temporary Internet Files\Content.Outlook\L820L090\UTD TEMP.dotx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Lacour, Pierrette</dc:creator>
  <cp:lastModifiedBy>Saunders, Katrina</cp:lastModifiedBy>
  <cp:revision>5</cp:revision>
  <cp:lastPrinted>2016-04-26T14:27:00Z</cp:lastPrinted>
  <dcterms:created xsi:type="dcterms:W3CDTF">2021-04-12T16:28:00Z</dcterms:created>
  <dcterms:modified xsi:type="dcterms:W3CDTF">2021-09-28T15:46:00Z</dcterms:modified>
</cp:coreProperties>
</file>